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702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1B17D" wp14:editId="3DC2F774">
                <wp:simplePos x="0" y="0"/>
                <wp:positionH relativeFrom="column">
                  <wp:posOffset>5585460</wp:posOffset>
                </wp:positionH>
                <wp:positionV relativeFrom="paragraph">
                  <wp:posOffset>0</wp:posOffset>
                </wp:positionV>
                <wp:extent cx="1170940" cy="266319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266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851" w:rsidRDefault="000E1851" w:rsidP="000E185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0E1851" w:rsidRDefault="000E1851" w:rsidP="000E185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E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F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G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H</w:t>
                            </w:r>
                          </w:p>
                          <w:p w:rsidR="000E1851" w:rsidRDefault="000E1851" w:rsidP="000E1851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0E1851" w:rsidRDefault="000E1851" w:rsidP="000E185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39.8pt;margin-top:0;width:92.2pt;height:2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KWgw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" stroked="f">
                <v:textbox>
                  <w:txbxContent>
                    <w:p w:rsidR="000E1851" w:rsidRDefault="000E1851" w:rsidP="000E185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0E1851" w:rsidRDefault="000E1851" w:rsidP="000E1851">
                      <w:pPr>
                        <w:rPr>
                          <w:b/>
                          <w:sz w:val="18"/>
                        </w:rPr>
                      </w:pP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E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F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G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H</w:t>
                      </w:r>
                    </w:p>
                    <w:p w:rsidR="000E1851" w:rsidRDefault="000E1851" w:rsidP="000E1851">
                      <w:pPr>
                        <w:numPr>
                          <w:ilvl w:val="0"/>
                          <w:numId w:val="1"/>
                        </w:numPr>
                        <w:ind w:left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0E1851" w:rsidRDefault="000E1851" w:rsidP="000E185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534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57785</wp:posOffset>
                </wp:positionV>
                <wp:extent cx="3870325" cy="2301875"/>
                <wp:effectExtent l="0" t="0" r="0" b="31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325" cy="2301875"/>
                          <a:chOff x="0" y="0"/>
                          <a:chExt cx="3870325" cy="2301875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70325" cy="2301875"/>
                            <a:chOff x="2201" y="5295"/>
                            <a:chExt cx="6095" cy="3625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5" y="6561"/>
                              <a:ext cx="4063" cy="21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7167"/>
                              <a:ext cx="145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8" y="678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4" y="678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52" y="678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4" y="678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5" y="6721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5" y="7234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5" y="8318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72" y="836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836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836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6" y="836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8" y="8360"/>
                              <a:ext cx="1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8" y="6223"/>
                              <a:ext cx="331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4CF" w:rsidRPr="00870292" w:rsidRDefault="006C04CF" w:rsidP="006C04CF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13   </w:t>
                                </w:r>
                                <w:r w:rsid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 12     </w:t>
                                </w:r>
                                <w:r w:rsid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11        </w:t>
                                </w:r>
                                <w:r w:rsid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10          </w:t>
                                </w:r>
                                <w:r w:rsid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76" y="8713"/>
                              <a:ext cx="353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4CF" w:rsidRPr="00870292" w:rsidRDefault="006C04CF" w:rsidP="006C04CF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2  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ab/>
                                </w:r>
                                <w:r w:rsid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3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ab/>
                                  <w:t xml:space="preserve">  4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ab/>
                                </w:r>
                                <w:r w:rsid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5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ab/>
                                </w:r>
                                <w:r w:rsid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6     7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0" y="7234"/>
                              <a:ext cx="216" cy="2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4CF" w:rsidRPr="00870292" w:rsidRDefault="006C04CF" w:rsidP="006C04CF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66" y="7167"/>
                              <a:ext cx="278" cy="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4CF" w:rsidRDefault="006C04CF" w:rsidP="006C04CF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14</w:t>
                                </w:r>
                              </w:p>
                              <w:p w:rsidR="00870292" w:rsidRPr="00870292" w:rsidRDefault="00870292" w:rsidP="006C04CF">
                                <w:pPr>
                                  <w:rPr>
                                    <w:b/>
                                    <w:sz w:val="6"/>
                                    <w:szCs w:val="22"/>
                                  </w:rPr>
                                </w:pPr>
                              </w:p>
                              <w:p w:rsidR="006C04CF" w:rsidRPr="00870292" w:rsidRDefault="006C04CF" w:rsidP="006C04CF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1" y="7377"/>
                              <a:ext cx="544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4CF" w:rsidRPr="00870292" w:rsidRDefault="00870292" w:rsidP="006C04CF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.070”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0" y="5295"/>
                              <a:ext cx="629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4CF" w:rsidRPr="00870292" w:rsidRDefault="00870292" w:rsidP="006C04CF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.130”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7469"/>
                              <a:ext cx="145" cy="1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79" y="6940"/>
                              <a:ext cx="595" cy="5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5" y="7469"/>
                              <a:ext cx="726" cy="2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6A88" w:rsidRPr="00870292" w:rsidRDefault="009E6A88">
                                <w:pPr>
                                  <w:rPr>
                                    <w:b/>
                                    <w:sz w:val="16"/>
                                    <w:szCs w:val="22"/>
                                  </w:rPr>
                                </w:pPr>
                                <w:r w:rsidRPr="00870292">
                                  <w:rPr>
                                    <w:b/>
                                    <w:sz w:val="16"/>
                                    <w:szCs w:val="22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1046480" y="853440"/>
                            <a:ext cx="26416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1948" w:rsidRPr="000A1948" w:rsidRDefault="000A1948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  <w:r w:rsidRPr="000A1948">
                                <w:rPr>
                                  <w:b/>
                                  <w:sz w:val="12"/>
                                </w:rPr>
                                <w:t>HC164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left:0;text-align:left;margin-left:78.4pt;margin-top:4.55pt;width:304.75pt;height:181.25pt;z-index:251659264" coordsize="38703,2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">
                <v:group id="Group 26" o:spid="_x0000_s1028" style="position:absolute;width:38703;height:23018" coordorigin="2201,5295" coordsize="6095,3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9" style="position:absolute;left:3895;top:6561;width:4063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rect id="Rectangle 4" o:spid="_x0000_s1030" style="position:absolute;left:4125;top:7167;width:14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5" o:spid="_x0000_s1031" style="position:absolute;left:4458;top:678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6" o:spid="_x0000_s1032" style="position:absolute;left:5184;top:678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7" o:spid="_x0000_s1033" style="position:absolute;left:5952;top:678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8" o:spid="_x0000_s1034" style="position:absolute;left:6694;top:678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9" o:spid="_x0000_s1035" style="position:absolute;left:7565;top:6721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0" o:spid="_x0000_s1036" style="position:absolute;left:7565;top:7234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1" o:spid="_x0000_s1037" style="position:absolute;left:7505;top:8318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2" o:spid="_x0000_s1038" style="position:absolute;left:7172;top:836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3" o:spid="_x0000_s1039" style="position:absolute;left:4134;top:836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4" o:spid="_x0000_s1040" style="position:absolute;left:4945;top:836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5" o:spid="_x0000_s1041" style="position:absolute;left:5696;top:836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6" o:spid="_x0000_s1042" style="position:absolute;left:6438;top:8360;width:1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shape id="Text Box 17" o:spid="_x0000_s1043" type="#_x0000_t202" style="position:absolute;left:4458;top:6223;width:33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<v:textbox style="mso-fit-shape-to-text:t" inset="0,0,0,0">
                      <w:txbxContent>
                        <w:p w:rsidR="006C04CF" w:rsidRPr="00870292" w:rsidRDefault="006C04CF" w:rsidP="006C04CF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13   </w:t>
                          </w:r>
                          <w:r w:rsid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    12     </w:t>
                          </w:r>
                          <w:r w:rsid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  11        </w:t>
                          </w:r>
                          <w:r w:rsid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10          </w:t>
                          </w:r>
                          <w:r w:rsid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 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9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4176;top:8713;width:353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<v:textbox style="mso-fit-shape-to-text:t" inset="0,0,0,0">
                      <w:txbxContent>
                        <w:p w:rsidR="006C04CF" w:rsidRPr="00870292" w:rsidRDefault="006C04CF" w:rsidP="006C04CF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2  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ab/>
                          </w:r>
                          <w:r w:rsidR="00870292"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3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ab/>
                            <w:t xml:space="preserve">  4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ab/>
                          </w:r>
                          <w:r w:rsidR="00870292"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5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ab/>
                          </w:r>
                          <w:r w:rsid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6     7</w:t>
                          </w:r>
                        </w:p>
                      </w:txbxContent>
                    </v:textbox>
                  </v:shape>
                  <v:shape id="Text Box 19" o:spid="_x0000_s1045" type="#_x0000_t202" style="position:absolute;left:8080;top:7234;width:216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6C04CF" w:rsidRPr="00870292" w:rsidRDefault="006C04CF" w:rsidP="006C04CF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0" o:spid="_x0000_s1046" type="#_x0000_t202" style="position:absolute;left:3566;top:7167;width:278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6C04CF" w:rsidRDefault="006C04CF" w:rsidP="006C04CF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>14</w:t>
                          </w:r>
                        </w:p>
                        <w:p w:rsidR="00870292" w:rsidRPr="00870292" w:rsidRDefault="00870292" w:rsidP="006C04CF">
                          <w:pPr>
                            <w:rPr>
                              <w:b/>
                              <w:sz w:val="6"/>
                              <w:szCs w:val="22"/>
                            </w:rPr>
                          </w:pPr>
                        </w:p>
                        <w:p w:rsidR="006C04CF" w:rsidRPr="00870292" w:rsidRDefault="006C04CF" w:rsidP="006C04CF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 xml:space="preserve">  1</w:t>
                          </w:r>
                        </w:p>
                      </w:txbxContent>
                    </v:textbox>
                  </v:shape>
                  <v:shape id="Text Box 21" o:spid="_x0000_s1047" type="#_x0000_t202" style="position:absolute;left:2201;top:7377;width:54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inset="0,0,0,0">
                      <w:txbxContent>
                        <w:p w:rsidR="006C04CF" w:rsidRPr="00870292" w:rsidRDefault="00870292" w:rsidP="006C04CF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>.070”</w:t>
                          </w:r>
                        </w:p>
                      </w:txbxContent>
                    </v:textbox>
                  </v:shape>
                  <v:shape id="Text Box 22" o:spid="_x0000_s1048" type="#_x0000_t202" style="position:absolute;left:5660;top:5295;width:629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6C04CF" w:rsidRPr="00870292" w:rsidRDefault="00870292" w:rsidP="006C04CF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8"/>
                              <w:szCs w:val="22"/>
                            </w:rPr>
                            <w:t>.130”</w:t>
                          </w:r>
                        </w:p>
                      </w:txbxContent>
                    </v:textbox>
                  </v:shape>
                  <v:rect id="Rectangle 23" o:spid="_x0000_s1049" style="position:absolute;left:4125;top:7469;width:145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50" type="#_x0000_t32" style="position:absolute;left:4279;top:6940;width:595;height:5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PL8MAAADbAAAADwAAAGRycy9kb3ducmV2LnhtbESPT2vCQBTE74LfYXlCb7oxBKnRVaSl&#10;UKQX/xw8PrLPTTD7NmRfNf32XaHQ4zAzv2HW28G36k59bAIbmM8yUMRVsA07A+fTx/QVVBRki21g&#10;MvBDEbab8WiNpQ0PPtD9KE4lCMcSDdQiXal1rGryGGehI07eNfQeJcneadvjI8F9q/MsW2iPDaeF&#10;Gjt6q6m6Hb+9gcvZfy3z4t27wp3kILRv8mJhzMtk2K1ACQ3yH/5rf1oDeQHPL+kH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ezy/DAAAA2wAAAA8AAAAAAAAAAAAA&#10;AAAAoQIAAGRycy9kb3ducmV2LnhtbFBLBQYAAAAABAAEAPkAAACRAwAAAAA=&#10;">
                    <v:stroke endarrow="block"/>
                  </v:shape>
                  <v:shape id="Text Box 25" o:spid="_x0000_s1051" type="#_x0000_t202" style="position:absolute;left:4945;top:7469;width:726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9E6A88" w:rsidRPr="00870292" w:rsidRDefault="009E6A88">
                          <w:pPr>
                            <w:rPr>
                              <w:b/>
                              <w:sz w:val="16"/>
                              <w:szCs w:val="22"/>
                            </w:rPr>
                          </w:pPr>
                          <w:r w:rsidRPr="00870292">
                            <w:rPr>
                              <w:b/>
                              <w:sz w:val="16"/>
                              <w:szCs w:val="22"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  <v:shape id="Text Box 1" o:spid="_x0000_s1052" type="#_x0000_t202" style="position:absolute;left:10464;top:8534;width:264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x0rwA&#10;AADaAAAADwAAAGRycy9kb3ducmV2LnhtbERPyQrCMBC9C/5DGMGbpnoQqUYRcQPx4IJ4HJqxLTaT&#10;0kRb/94Igqfh8daZzhtTiBdVLresYNCPQBAnVuecKric170xCOeRNRaWScGbHMxn7dYUY21rPtLr&#10;5FMRQtjFqCDzvoyldElGBl3flsSBu9vKoA+wSqWusA7hppDDKBpJgzmHhgxLWmaUPE5Po+A42LuD&#10;vvkLu3rVbPRtdeXtQ6lup1lMQHhq/F/8c+90mA/fV75Xz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S3HSvAAAANoAAAAPAAAAAAAAAAAAAAAAAJgCAABkcnMvZG93bnJldi54&#10;bWxQSwUGAAAAAAQABAD1AAAAgQMAAAAA&#10;" filled="f" stroked="f" strokeweight=".5pt">
                  <v:textbox style="layout-flow:vertical;mso-layout-flow-alt:bottom-to-top">
                    <w:txbxContent>
                      <w:p w:rsidR="000A1948" w:rsidRPr="000A1948" w:rsidRDefault="000A1948">
                        <w:pPr>
                          <w:rPr>
                            <w:b/>
                            <w:sz w:val="12"/>
                          </w:rPr>
                        </w:pPr>
                        <w:r w:rsidRPr="000A1948">
                          <w:rPr>
                            <w:b/>
                            <w:sz w:val="12"/>
                          </w:rPr>
                          <w:t>HC164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70292" w:rsidRDefault="008702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0A194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A024F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proofErr w:type="spellStart"/>
      <w:r w:rsidR="006C04CF">
        <w:rPr>
          <w:b/>
          <w:sz w:val="24"/>
        </w:rPr>
        <w:t>Vcc</w:t>
      </w:r>
      <w:proofErr w:type="spellEnd"/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C04CF">
        <w:rPr>
          <w:b/>
          <w:sz w:val="28"/>
        </w:rPr>
        <w:t>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C04CF">
        <w:rPr>
          <w:b/>
          <w:sz w:val="28"/>
        </w:rPr>
        <w:t>1</w:t>
      </w:r>
      <w:r w:rsidR="00F7669C">
        <w:rPr>
          <w:b/>
          <w:sz w:val="28"/>
        </w:rPr>
        <w:t>3</w:t>
      </w:r>
      <w:r w:rsidR="006C04CF">
        <w:rPr>
          <w:b/>
          <w:sz w:val="28"/>
        </w:rPr>
        <w:t>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87029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84EB3">
        <w:rPr>
          <w:b/>
          <w:noProof/>
          <w:sz w:val="24"/>
        </w:rPr>
        <w:t>2/19/16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41E2A">
        <w:rPr>
          <w:b/>
          <w:sz w:val="24"/>
        </w:rPr>
        <w:t>TEXAS INSTRUMENTS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2A024F">
        <w:rPr>
          <w:b/>
          <w:sz w:val="28"/>
        </w:rPr>
        <w:t>25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</w:t>
      </w:r>
      <w:r w:rsidR="00870292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C04CF">
        <w:rPr>
          <w:b/>
          <w:sz w:val="28"/>
        </w:rPr>
        <w:t>54HC164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5E" w:rsidRDefault="00AC095E">
      <w:r>
        <w:separator/>
      </w:r>
    </w:p>
  </w:endnote>
  <w:endnote w:type="continuationSeparator" w:id="0">
    <w:p w:rsidR="00AC095E" w:rsidRDefault="00AC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5E" w:rsidRDefault="00AC095E">
      <w:r>
        <w:separator/>
      </w:r>
    </w:p>
  </w:footnote>
  <w:footnote w:type="continuationSeparator" w:id="0">
    <w:p w:rsidR="00AC095E" w:rsidRDefault="00AC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7029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BB02CD9" wp14:editId="60B572F2">
                <wp:extent cx="1696720" cy="1361440"/>
                <wp:effectExtent l="0" t="0" r="0" b="0"/>
                <wp:docPr id="27" name="Picture 27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33E3"/>
    <w:multiLevelType w:val="hybridMultilevel"/>
    <w:tmpl w:val="2132BFAA"/>
    <w:lvl w:ilvl="0" w:tplc="260C1432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A1948"/>
    <w:rsid w:val="000E1851"/>
    <w:rsid w:val="000E5D3E"/>
    <w:rsid w:val="001047F8"/>
    <w:rsid w:val="00104995"/>
    <w:rsid w:val="0012607B"/>
    <w:rsid w:val="00142F6B"/>
    <w:rsid w:val="0015345B"/>
    <w:rsid w:val="001631CF"/>
    <w:rsid w:val="00182434"/>
    <w:rsid w:val="00187773"/>
    <w:rsid w:val="001954D3"/>
    <w:rsid w:val="00197ECC"/>
    <w:rsid w:val="001A1A56"/>
    <w:rsid w:val="002412FA"/>
    <w:rsid w:val="0024586F"/>
    <w:rsid w:val="00252D67"/>
    <w:rsid w:val="00265AA1"/>
    <w:rsid w:val="002720AB"/>
    <w:rsid w:val="00284EB3"/>
    <w:rsid w:val="002910E3"/>
    <w:rsid w:val="002A024F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248D6"/>
    <w:rsid w:val="004612F4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2380D"/>
    <w:rsid w:val="00641197"/>
    <w:rsid w:val="00681B91"/>
    <w:rsid w:val="0068322D"/>
    <w:rsid w:val="006B0470"/>
    <w:rsid w:val="006C04CF"/>
    <w:rsid w:val="006D5110"/>
    <w:rsid w:val="006F4CEE"/>
    <w:rsid w:val="006F527E"/>
    <w:rsid w:val="00707500"/>
    <w:rsid w:val="007255D6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70292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A88"/>
    <w:rsid w:val="009E6B30"/>
    <w:rsid w:val="00A0180B"/>
    <w:rsid w:val="00A267B5"/>
    <w:rsid w:val="00A26B64"/>
    <w:rsid w:val="00A4671E"/>
    <w:rsid w:val="00A545BA"/>
    <w:rsid w:val="00A60E58"/>
    <w:rsid w:val="00AA599E"/>
    <w:rsid w:val="00AC095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7669C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7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7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EFCFF-1464-4175-845F-F791C1C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2012-10-10T16:43:00Z</cp:lastPrinted>
  <dcterms:created xsi:type="dcterms:W3CDTF">2016-02-19T21:28:00Z</dcterms:created>
  <dcterms:modified xsi:type="dcterms:W3CDTF">2016-02-19T21:55:00Z</dcterms:modified>
</cp:coreProperties>
</file>